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1FEF" w14:textId="102F8389" w:rsidR="002C352B" w:rsidRDefault="00C848BA">
      <w:pPr>
        <w:rPr>
          <w:rFonts w:eastAsia="ＭＳ ゴシック"/>
          <w:sz w:val="28"/>
        </w:rPr>
      </w:pPr>
      <w:r>
        <w:rPr>
          <w:rFonts w:ascii="ＭＳ ゴシック" w:eastAsia="ＭＳ ゴシック" w:hint="eastAsia"/>
          <w:sz w:val="28"/>
          <w:bdr w:val="single" w:sz="4" w:space="0" w:color="auto"/>
        </w:rPr>
        <w:t>論</w:t>
      </w:r>
      <w:r w:rsidR="002945B5">
        <w:rPr>
          <w:rFonts w:ascii="ＭＳ ゴシック" w:eastAsia="ＭＳ ゴシック" w:hint="eastAsia"/>
          <w:sz w:val="28"/>
          <w:bdr w:val="single" w:sz="4" w:space="0" w:color="auto"/>
        </w:rPr>
        <w:t xml:space="preserve"> </w:t>
      </w:r>
      <w:r>
        <w:rPr>
          <w:rFonts w:ascii="ＭＳ ゴシック" w:eastAsia="ＭＳ ゴシック" w:hint="eastAsia"/>
          <w:sz w:val="28"/>
          <w:bdr w:val="single" w:sz="4" w:space="0" w:color="auto"/>
        </w:rPr>
        <w:t>文</w:t>
      </w:r>
    </w:p>
    <w:p w14:paraId="25B0EC64" w14:textId="6D4665BD" w:rsidR="002C352B" w:rsidRDefault="00C848BA">
      <w:pPr>
        <w:autoSpaceDE w:val="0"/>
        <w:autoSpaceDN w:val="0"/>
        <w:jc w:val="center"/>
      </w:pPr>
      <w:r>
        <w:rPr>
          <w:rFonts w:eastAsia="ＭＳ ゴシック" w:hint="eastAsia"/>
          <w:sz w:val="28"/>
        </w:rPr>
        <w:t>超音波による人体の大腿骨断面形状の簡易測定</w:t>
      </w:r>
      <w:r>
        <w:rPr>
          <w:rFonts w:ascii="ＭＳ ゴシック" w:eastAsia="ＭＳ ゴシック" w:hint="eastAsia"/>
          <w:spacing w:val="-20"/>
          <w:sz w:val="28"/>
          <w:vertAlign w:val="superscript"/>
        </w:rPr>
        <w:t>＊</w:t>
      </w:r>
    </w:p>
    <w:p w14:paraId="0F6986A2" w14:textId="7EEAC8F6" w:rsidR="002C352B" w:rsidRDefault="002C352B">
      <w:pPr>
        <w:pStyle w:val="a5"/>
        <w:tabs>
          <w:tab w:val="clear" w:pos="4252"/>
          <w:tab w:val="clear" w:pos="8504"/>
        </w:tabs>
        <w:snapToGrid/>
        <w:spacing w:line="160" w:lineRule="exact"/>
      </w:pPr>
    </w:p>
    <w:p w14:paraId="5E5EA135" w14:textId="74F4A17A" w:rsidR="002C352B" w:rsidRDefault="00C848BA" w:rsidP="007053FF">
      <w:pPr>
        <w:spacing w:line="400" w:lineRule="atLeast"/>
        <w:ind w:right="1524" w:firstLineChars="800" w:firstLine="2263"/>
        <w:rPr>
          <w:spacing w:val="20"/>
          <w:sz w:val="28"/>
        </w:rPr>
      </w:pPr>
      <w:r>
        <w:rPr>
          <w:rFonts w:ascii="ＭＳ 明朝" w:hint="eastAsia"/>
          <w:spacing w:val="20"/>
          <w:sz w:val="24"/>
        </w:rPr>
        <w:t>福祉一郎</w:t>
      </w:r>
      <w:r>
        <w:rPr>
          <w:rFonts w:ascii="ＭＳ 明朝" w:hint="eastAsia"/>
          <w:spacing w:val="-20"/>
          <w:sz w:val="24"/>
          <w:vertAlign w:val="superscript"/>
        </w:rPr>
        <w:t>＊１</w:t>
      </w:r>
      <w:r>
        <w:rPr>
          <w:rFonts w:ascii="ＭＳ 明朝" w:hint="eastAsia"/>
          <w:spacing w:val="20"/>
          <w:sz w:val="24"/>
        </w:rPr>
        <w:t>，</w:t>
      </w:r>
      <w:r>
        <w:rPr>
          <w:rFonts w:ascii="ＭＳ 明朝"/>
          <w:spacing w:val="20"/>
          <w:sz w:val="24"/>
        </w:rPr>
        <w:t xml:space="preserve"> </w:t>
      </w:r>
      <w:r>
        <w:rPr>
          <w:rFonts w:ascii="ＭＳ 明朝" w:hint="eastAsia"/>
          <w:spacing w:val="20"/>
          <w:sz w:val="24"/>
        </w:rPr>
        <w:t>福祉二郎</w:t>
      </w:r>
      <w:r>
        <w:rPr>
          <w:rFonts w:ascii="ＭＳ 明朝" w:hint="eastAsia"/>
          <w:spacing w:val="-20"/>
          <w:sz w:val="24"/>
          <w:vertAlign w:val="superscript"/>
        </w:rPr>
        <w:t>＊２</w:t>
      </w:r>
      <w:r>
        <w:rPr>
          <w:rFonts w:ascii="ＭＳ 明朝" w:hint="eastAsia"/>
          <w:spacing w:val="20"/>
          <w:sz w:val="24"/>
        </w:rPr>
        <w:t>，</w:t>
      </w:r>
      <w:r>
        <w:rPr>
          <w:rFonts w:ascii="ＭＳ 明朝"/>
          <w:spacing w:val="20"/>
          <w:sz w:val="24"/>
        </w:rPr>
        <w:t xml:space="preserve"> </w:t>
      </w:r>
      <w:r>
        <w:rPr>
          <w:rFonts w:ascii="ＭＳ 明朝" w:hint="eastAsia"/>
          <w:spacing w:val="20"/>
          <w:sz w:val="24"/>
        </w:rPr>
        <w:t>福祉三郎</w:t>
      </w:r>
      <w:r>
        <w:rPr>
          <w:rFonts w:ascii="ＭＳ 明朝" w:hint="eastAsia"/>
          <w:spacing w:val="-20"/>
          <w:sz w:val="24"/>
          <w:vertAlign w:val="superscript"/>
        </w:rPr>
        <w:t>＊３</w:t>
      </w:r>
    </w:p>
    <w:p w14:paraId="6F5B5C79" w14:textId="3577AE12" w:rsidR="002C352B" w:rsidRDefault="002C352B">
      <w:pPr>
        <w:pStyle w:val="a5"/>
        <w:tabs>
          <w:tab w:val="clear" w:pos="4252"/>
          <w:tab w:val="clear" w:pos="8504"/>
        </w:tabs>
        <w:snapToGrid/>
        <w:spacing w:line="160" w:lineRule="exact"/>
      </w:pPr>
    </w:p>
    <w:p w14:paraId="1EF76F37" w14:textId="77777777" w:rsidR="002C352B" w:rsidRDefault="00C848BA" w:rsidP="007053FF">
      <w:pPr>
        <w:spacing w:line="320" w:lineRule="exact"/>
        <w:jc w:val="center"/>
        <w:rPr>
          <w:sz w:val="24"/>
        </w:rPr>
      </w:pPr>
      <w:r>
        <w:rPr>
          <w:sz w:val="24"/>
        </w:rPr>
        <w:t>Simple Measurement on Sectional Form of Human Femur</w:t>
      </w:r>
    </w:p>
    <w:p w14:paraId="15726221" w14:textId="77777777" w:rsidR="002C352B" w:rsidRDefault="00C848BA" w:rsidP="007053FF">
      <w:pPr>
        <w:spacing w:line="320" w:lineRule="exact"/>
        <w:jc w:val="center"/>
      </w:pPr>
      <w:r>
        <w:rPr>
          <w:sz w:val="24"/>
        </w:rPr>
        <w:t>Using Ultrasonic Technique</w:t>
      </w:r>
    </w:p>
    <w:p w14:paraId="602B5AF6" w14:textId="77777777" w:rsidR="002C352B" w:rsidRDefault="002C352B">
      <w:pPr>
        <w:pStyle w:val="a5"/>
        <w:tabs>
          <w:tab w:val="clear" w:pos="4252"/>
          <w:tab w:val="clear" w:pos="8504"/>
        </w:tabs>
        <w:snapToGrid/>
      </w:pPr>
    </w:p>
    <w:p w14:paraId="7A4D7A70" w14:textId="2160A2C7" w:rsidR="002C352B" w:rsidRDefault="00C848BA">
      <w:pPr>
        <w:spacing w:line="400" w:lineRule="atLeast"/>
        <w:ind w:right="-39"/>
        <w:jc w:val="center"/>
        <w:rPr>
          <w:sz w:val="28"/>
        </w:rPr>
      </w:pPr>
      <w:r>
        <w:rPr>
          <w:sz w:val="24"/>
        </w:rPr>
        <w:t>Ichiro</w:t>
      </w:r>
      <w:r w:rsidR="007053FF">
        <w:rPr>
          <w:sz w:val="24"/>
        </w:rPr>
        <w:t xml:space="preserve"> </w:t>
      </w:r>
      <w:r>
        <w:rPr>
          <w:sz w:val="24"/>
        </w:rPr>
        <w:t xml:space="preserve">FUKUSHI, Jiro FUKUSHI and </w:t>
      </w:r>
      <w:proofErr w:type="spellStart"/>
      <w:r>
        <w:rPr>
          <w:sz w:val="24"/>
        </w:rPr>
        <w:t>Saburo</w:t>
      </w:r>
      <w:proofErr w:type="spellEnd"/>
      <w:r>
        <w:rPr>
          <w:sz w:val="24"/>
        </w:rPr>
        <w:t xml:space="preserve"> FUKUSHI</w:t>
      </w:r>
    </w:p>
    <w:p w14:paraId="095F0A2F" w14:textId="77777777" w:rsidR="002C352B" w:rsidRDefault="002C352B"/>
    <w:p w14:paraId="1E166B58" w14:textId="45F9B594" w:rsidR="002C352B" w:rsidRDefault="00C848BA">
      <w:pPr>
        <w:pStyle w:val="a4"/>
        <w:spacing w:line="0" w:lineRule="atLeast"/>
        <w:ind w:leftChars="293" w:left="565" w:rightChars="296" w:right="571"/>
      </w:pPr>
      <w:r>
        <w:t xml:space="preserve">     The X-ray and magnetic resonance imaging methods look difficult to grasp slight loosening between hip prosthesis stem and femur.  The sectional form in the front of the normal human femur and the bone marrow thickness on the patient inserted with a hip prosthesis stem are investigated using an ultrasonic pulse echo method.  An ultrasonic wave is emitted toward the femur using a normal probe attached to the thigh surface, the echo waveform reflected from the outside of femur, the inside of femur or the prosthesis stem is measured.  The sectional form in the front of the normal human femur by the ultrasonic wave is compared with that of the X-ray CT.  Then, the thicknesses of the femur and the bone marrow on the patient inserted with a hip prosthesis stem are also measured at two places on the thigh.  Consequently, the thicknesses of the femur and the bone marrow can be obtained with approximate accuracy using the ultrasonic pulse echo method.</w:t>
      </w:r>
    </w:p>
    <w:p w14:paraId="5D20C045" w14:textId="77777777" w:rsidR="002C352B" w:rsidRDefault="002C352B">
      <w:pPr>
        <w:pStyle w:val="a4"/>
        <w:spacing w:line="160" w:lineRule="exact"/>
      </w:pPr>
    </w:p>
    <w:p w14:paraId="4C7D04D6" w14:textId="23CFB222" w:rsidR="002C352B" w:rsidRDefault="00C848BA">
      <w:pPr>
        <w:spacing w:line="0" w:lineRule="atLeast"/>
        <w:ind w:leftChars="292" w:left="563"/>
        <w:rPr>
          <w:sz w:val="24"/>
        </w:rPr>
      </w:pPr>
      <w:r>
        <w:rPr>
          <w:b/>
          <w:i/>
          <w:sz w:val="24"/>
        </w:rPr>
        <w:t xml:space="preserve">Key </w:t>
      </w:r>
      <w:r>
        <w:rPr>
          <w:rFonts w:hint="eastAsia"/>
          <w:b/>
          <w:i/>
          <w:sz w:val="24"/>
        </w:rPr>
        <w:t>W</w:t>
      </w:r>
      <w:r>
        <w:rPr>
          <w:b/>
          <w:i/>
          <w:sz w:val="24"/>
        </w:rPr>
        <w:t>ords</w:t>
      </w:r>
      <w:r>
        <w:rPr>
          <w:sz w:val="24"/>
        </w:rPr>
        <w:t xml:space="preserve"> : Biomechanics, Ultrasonic </w:t>
      </w:r>
      <w:r w:rsidR="00501B3A">
        <w:rPr>
          <w:rFonts w:hint="eastAsia"/>
          <w:sz w:val="24"/>
        </w:rPr>
        <w:t>w</w:t>
      </w:r>
      <w:r>
        <w:rPr>
          <w:sz w:val="24"/>
        </w:rPr>
        <w:t xml:space="preserve">ave, Femur </w:t>
      </w:r>
      <w:r w:rsidR="00501B3A">
        <w:rPr>
          <w:rFonts w:hint="eastAsia"/>
          <w:sz w:val="24"/>
        </w:rPr>
        <w:t>t</w:t>
      </w:r>
      <w:r>
        <w:rPr>
          <w:sz w:val="24"/>
        </w:rPr>
        <w:t xml:space="preserve">hickness, Hip </w:t>
      </w:r>
      <w:r w:rsidR="00501B3A">
        <w:rPr>
          <w:rFonts w:hint="eastAsia"/>
          <w:sz w:val="24"/>
        </w:rPr>
        <w:t>p</w:t>
      </w:r>
      <w:r>
        <w:rPr>
          <w:sz w:val="24"/>
        </w:rPr>
        <w:t xml:space="preserve">rosthesis </w:t>
      </w:r>
      <w:r w:rsidR="00501B3A">
        <w:rPr>
          <w:rFonts w:hint="eastAsia"/>
          <w:sz w:val="24"/>
        </w:rPr>
        <w:t>s</w:t>
      </w:r>
      <w:r>
        <w:rPr>
          <w:sz w:val="24"/>
        </w:rPr>
        <w:t>tem</w:t>
      </w:r>
      <w:r>
        <w:rPr>
          <w:rFonts w:hint="eastAsia"/>
          <w:sz w:val="24"/>
        </w:rPr>
        <w:t>,</w:t>
      </w:r>
    </w:p>
    <w:p w14:paraId="732F638D" w14:textId="36211FBA" w:rsidR="002C352B" w:rsidRDefault="00C848BA" w:rsidP="007053FF">
      <w:pPr>
        <w:spacing w:line="0" w:lineRule="atLeast"/>
        <w:ind w:leftChars="292" w:left="563" w:firstLineChars="527" w:firstLine="1227"/>
      </w:pPr>
      <w:r>
        <w:rPr>
          <w:sz w:val="24"/>
        </w:rPr>
        <w:t>Loosening</w:t>
      </w:r>
    </w:p>
    <w:p w14:paraId="7C0B01F1" w14:textId="0288B2D2" w:rsidR="002C352B" w:rsidRDefault="002C352B"/>
    <w:p w14:paraId="4D568624" w14:textId="38B19F32" w:rsidR="002C352B" w:rsidRDefault="002C352B"/>
    <w:p w14:paraId="0B64FC35" w14:textId="77777777" w:rsidR="002C352B" w:rsidRDefault="002C352B">
      <w:pPr>
        <w:pStyle w:val="a5"/>
        <w:tabs>
          <w:tab w:val="clear" w:pos="4252"/>
          <w:tab w:val="clear" w:pos="8504"/>
        </w:tabs>
        <w:snapToGrid/>
        <w:sectPr w:rsidR="002C352B">
          <w:type w:val="continuous"/>
          <w:pgSz w:w="11912" w:h="16834" w:code="9"/>
          <w:pgMar w:top="1418" w:right="1134" w:bottom="1418" w:left="1134" w:header="567" w:footer="567" w:gutter="0"/>
          <w:paperSrc w:first="7" w:other="7"/>
          <w:cols w:space="567"/>
          <w:docGrid w:type="linesAndChars" w:linePitch="291" w:charSpace="589"/>
        </w:sectPr>
      </w:pPr>
    </w:p>
    <w:p w14:paraId="3C2C2AA9" w14:textId="51ED4909" w:rsidR="002C352B" w:rsidRDefault="00C75F24" w:rsidP="00C75F24">
      <w:pPr>
        <w:spacing w:line="0" w:lineRule="atLeast"/>
        <w:jc w:val="center"/>
      </w:pPr>
      <w:r>
        <w:rPr>
          <w:rFonts w:eastAsia="ＭＳ ゴシック" w:hint="eastAsia"/>
        </w:rPr>
        <w:t>１．</w:t>
      </w:r>
      <w:r w:rsidR="00C848BA">
        <w:rPr>
          <w:rFonts w:eastAsia="ＭＳ ゴシック" w:hint="eastAsia"/>
        </w:rPr>
        <w:t>緒　言</w:t>
      </w:r>
    </w:p>
    <w:p w14:paraId="056D7216" w14:textId="2DB2DFDE" w:rsidR="002C352B" w:rsidRDefault="00C848BA" w:rsidP="001108BC">
      <w:pPr>
        <w:spacing w:line="0" w:lineRule="atLeast"/>
        <w:ind w:firstLineChars="100" w:firstLine="188"/>
      </w:pPr>
      <w:r>
        <w:rPr>
          <w:rFonts w:hint="eastAsia"/>
        </w:rPr>
        <w:t>人工股関節ステムと骨との間に生じるゆるみの早期診断は，単純Ｘ線像</w:t>
      </w:r>
      <w:r w:rsidRPr="00761073">
        <w:rPr>
          <w:rFonts w:hint="eastAsia"/>
          <w:vertAlign w:val="superscript"/>
        </w:rPr>
        <w:t>（１）（２）</w:t>
      </w:r>
      <w:r>
        <w:rPr>
          <w:rFonts w:hint="eastAsia"/>
        </w:rPr>
        <w:t>や核磁気共鳴画像</w:t>
      </w:r>
      <w:r>
        <w:rPr>
          <w:rFonts w:hint="eastAsia"/>
          <w:vertAlign w:val="superscript"/>
        </w:rPr>
        <w:t>（３）</w:t>
      </w:r>
      <w:r>
        <w:rPr>
          <w:rFonts w:hint="eastAsia"/>
        </w:rPr>
        <w:t>などでは難しいようである．この問題を解決する手段として，</w:t>
      </w:r>
      <w:r>
        <w:t xml:space="preserve"> </w:t>
      </w:r>
      <w:r>
        <w:rPr>
          <w:rFonts w:hint="eastAsia"/>
        </w:rPr>
        <w:t>著者らは超音波パルス反射法を用い，人工股関節ステムを挿入した豚の大腿骨や骨髄の厚さ測定</w:t>
      </w:r>
      <w:r>
        <w:rPr>
          <w:rFonts w:hint="eastAsia"/>
          <w:vertAlign w:val="superscript"/>
        </w:rPr>
        <w:t>（４）（５）</w:t>
      </w:r>
      <w:r>
        <w:rPr>
          <w:rFonts w:hint="eastAsia"/>
        </w:rPr>
        <w:t>及び人体の大腿骨断面形状</w:t>
      </w:r>
      <w:r>
        <w:rPr>
          <w:rFonts w:hint="eastAsia"/>
          <w:vertAlign w:val="superscript"/>
        </w:rPr>
        <w:t>（６）</w:t>
      </w:r>
      <w:r>
        <w:rPr>
          <w:rFonts w:hint="eastAsia"/>
        </w:rPr>
        <w:t>や人工股関節ステムと大腿骨との間に生ずるゆるみ測定</w:t>
      </w:r>
      <w:r>
        <w:rPr>
          <w:rFonts w:hint="eastAsia"/>
          <w:vertAlign w:val="superscript"/>
        </w:rPr>
        <w:t>（７）</w:t>
      </w:r>
      <w:r>
        <w:rPr>
          <w:rFonts w:hint="eastAsia"/>
        </w:rPr>
        <w:t>の研究を行ってきた．</w:t>
      </w:r>
    </w:p>
    <w:p w14:paraId="69E4A3F1" w14:textId="44005C16" w:rsidR="001108BC" w:rsidRDefault="00C848BA" w:rsidP="00DB610D">
      <w:pPr>
        <w:ind w:firstLineChars="100" w:firstLine="188"/>
      </w:pPr>
      <w:r>
        <w:rPr>
          <w:rFonts w:hint="eastAsia"/>
        </w:rPr>
        <w:t>本研究では，仰臥位にある健常者の大腿部に簡易測定装置を取り付け，大腿部の皮膚上から大腿骨に向け</w:t>
      </w:r>
      <w:r w:rsidR="00DB610D">
        <w:rPr>
          <w:rFonts w:hint="eastAsia"/>
        </w:rPr>
        <w:t>超音波を入射させて大腿骨前面の断面形状を測定し，</w:t>
      </w:r>
      <w:r w:rsidR="00917D27">
        <w:rPr>
          <w:rFonts w:hint="eastAsia"/>
        </w:rPr>
        <w:t>得</w:t>
      </w:r>
      <w:r w:rsidR="00917D27">
        <w:rPr>
          <w:rFonts w:ascii="ＭＳ 明朝" w:hint="eastAsia"/>
        </w:rPr>
        <w:t>ら</w:t>
      </w:r>
      <w:r w:rsidR="00917D27">
        <w:rPr>
          <w:rFonts w:hint="eastAsia"/>
        </w:rPr>
        <w:t>れた測定結果を</w:t>
      </w:r>
      <w:r w:rsidR="00917D27" w:rsidRPr="00CC03DA">
        <w:t>Ｘ</w:t>
      </w:r>
      <w:r w:rsidR="00917D27">
        <w:rPr>
          <w:rFonts w:hint="eastAsia"/>
        </w:rPr>
        <w:t>線</w:t>
      </w:r>
      <w:r w:rsidR="00917D27" w:rsidRPr="00761073">
        <w:t>ＣＴ</w:t>
      </w:r>
      <w:r w:rsidR="00917D27">
        <w:rPr>
          <w:rFonts w:hint="eastAsia"/>
        </w:rPr>
        <w:t>像と比較した．また人工</w:t>
      </w:r>
    </w:p>
    <w:p w14:paraId="7A3E2200" w14:textId="33193BB1" w:rsidR="00F605B3" w:rsidRDefault="0009028E" w:rsidP="00F605B3">
      <w:r>
        <w:rPr>
          <w:noProof/>
        </w:rPr>
        <mc:AlternateContent>
          <mc:Choice Requires="wps">
            <w:drawing>
              <wp:anchor distT="0" distB="0" distL="114300" distR="114300" simplePos="0" relativeHeight="251658240" behindDoc="0" locked="0" layoutInCell="1" allowOverlap="1" wp14:anchorId="6F1A3B78" wp14:editId="304DC8B3">
                <wp:simplePos x="0" y="0"/>
                <wp:positionH relativeFrom="column">
                  <wp:posOffset>13970</wp:posOffset>
                </wp:positionH>
                <wp:positionV relativeFrom="paragraph">
                  <wp:posOffset>85090</wp:posOffset>
                </wp:positionV>
                <wp:extent cx="283337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3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98BF2" id="_x0000_t32" coordsize="21600,21600" o:spt="32" o:oned="t" path="m,l21600,21600e" filled="f">
                <v:path arrowok="t" fillok="f" o:connecttype="none"/>
                <o:lock v:ext="edit" shapetype="t"/>
              </v:shapetype>
              <v:shape id="AutoShape 12" o:spid="_x0000_s1026" type="#_x0000_t32" style="position:absolute;left:0;text-align:left;margin-left:1.1pt;margin-top:6.7pt;width:22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"/>
            </w:pict>
          </mc:Fallback>
        </mc:AlternateContent>
      </w:r>
    </w:p>
    <w:p w14:paraId="3CAB5CFA" w14:textId="77777777" w:rsidR="00F605B3" w:rsidRDefault="00F605B3" w:rsidP="00F605B3">
      <w:r>
        <w:rPr>
          <w:rFonts w:hint="eastAsia"/>
        </w:rPr>
        <w:t xml:space="preserve">＊　</w:t>
      </w:r>
      <w:r>
        <w:rPr>
          <w:rFonts w:hint="eastAsia"/>
        </w:rPr>
        <w:t xml:space="preserve"> </w:t>
      </w:r>
      <w:r>
        <w:rPr>
          <w:rFonts w:hint="eastAsia"/>
        </w:rPr>
        <w:t>原稿受付　令和</w:t>
      </w:r>
      <w:r>
        <w:rPr>
          <w:rFonts w:hint="eastAsia"/>
        </w:rPr>
        <w:t>3</w:t>
      </w:r>
      <w:r>
        <w:rPr>
          <w:rFonts w:hint="eastAsia"/>
        </w:rPr>
        <w:t>年年</w:t>
      </w:r>
      <w:r>
        <w:rPr>
          <w:rFonts w:hint="eastAsia"/>
        </w:rPr>
        <w:t>9</w:t>
      </w:r>
      <w:r>
        <w:rPr>
          <w:rFonts w:hint="eastAsia"/>
        </w:rPr>
        <w:t>月</w:t>
      </w:r>
      <w:r>
        <w:rPr>
          <w:rFonts w:hint="eastAsia"/>
        </w:rPr>
        <w:t>20</w:t>
      </w:r>
      <w:r>
        <w:rPr>
          <w:rFonts w:hint="eastAsia"/>
        </w:rPr>
        <w:t>日．</w:t>
      </w:r>
    </w:p>
    <w:p w14:paraId="151AA9C8" w14:textId="5A9968F6" w:rsidR="00F605B3" w:rsidRDefault="00F605B3" w:rsidP="00F605B3">
      <w:pPr>
        <w:ind w:left="470" w:hangingChars="250" w:hanging="470"/>
      </w:pPr>
      <w:r>
        <w:t>＊１</w:t>
      </w:r>
      <w:r>
        <w:rPr>
          <w:rFonts w:hint="eastAsia"/>
        </w:rPr>
        <w:t xml:space="preserve"> </w:t>
      </w:r>
      <w:r>
        <w:t>正会員，福祉大学工学部</w:t>
      </w:r>
      <w:r w:rsidR="006F1245" w:rsidRPr="006F1245">
        <w:rPr>
          <w:rFonts w:ascii="ＭＳ 明朝" w:hAnsi="ＭＳ 明朝" w:hint="eastAsia"/>
        </w:rPr>
        <w:t>(</w:t>
      </w:r>
      <w:r>
        <w:t>〒</w:t>
      </w:r>
      <w:r>
        <w:t xml:space="preserve">400-8511 </w:t>
      </w:r>
      <w:r>
        <w:t>山梨県甲府市武田</w:t>
      </w:r>
      <w:r>
        <w:t>4-3-11</w:t>
      </w:r>
      <w:r w:rsidRPr="00871FCC">
        <w:rPr>
          <w:rFonts w:ascii="ＭＳ 明朝" w:hint="eastAsia"/>
          <w:spacing w:val="0"/>
        </w:rPr>
        <w:t>)．</w:t>
      </w:r>
    </w:p>
    <w:p w14:paraId="1E7B3BD7" w14:textId="60CF57FF" w:rsidR="00F605B3" w:rsidRDefault="00F605B3" w:rsidP="00F605B3">
      <w:pPr>
        <w:ind w:left="470" w:hangingChars="250" w:hanging="470"/>
        <w:rPr>
          <w:rFonts w:ascii="ＭＳ 明朝"/>
          <w:spacing w:val="0"/>
        </w:rPr>
      </w:pPr>
      <w:r>
        <w:rPr>
          <w:rFonts w:hint="eastAsia"/>
        </w:rPr>
        <w:t>＊２</w:t>
      </w:r>
      <w:r>
        <w:rPr>
          <w:rFonts w:hint="eastAsia"/>
        </w:rPr>
        <w:t xml:space="preserve"> </w:t>
      </w:r>
      <w:r>
        <w:rPr>
          <w:rFonts w:hint="eastAsia"/>
        </w:rPr>
        <w:t>学生会員，福祉大学大学院</w:t>
      </w:r>
      <w:r w:rsidR="006F1245" w:rsidRPr="006F1245">
        <w:rPr>
          <w:rFonts w:ascii="ＭＳ 明朝" w:hAnsi="ＭＳ 明朝" w:hint="eastAsia"/>
        </w:rPr>
        <w:t>(</w:t>
      </w:r>
      <w:r>
        <w:t>〒</w:t>
      </w:r>
      <w:r>
        <w:t xml:space="preserve">400-8511 </w:t>
      </w:r>
      <w:r>
        <w:t>山梨県甲府市武田</w:t>
      </w:r>
      <w:r>
        <w:t>4-3-11</w:t>
      </w:r>
      <w:r w:rsidRPr="00871FCC">
        <w:rPr>
          <w:rFonts w:ascii="ＭＳ 明朝" w:hint="eastAsia"/>
          <w:spacing w:val="0"/>
        </w:rPr>
        <w:t>)．</w:t>
      </w:r>
    </w:p>
    <w:p w14:paraId="26E2361F" w14:textId="62AB10A2" w:rsidR="00F605B3" w:rsidRDefault="00F605B3" w:rsidP="00F605B3">
      <w:pPr>
        <w:ind w:left="470" w:hangingChars="250" w:hanging="470"/>
      </w:pPr>
      <w:r>
        <w:rPr>
          <w:rFonts w:hint="eastAsia"/>
        </w:rPr>
        <w:t>＊３</w:t>
      </w:r>
      <w:r>
        <w:rPr>
          <w:rFonts w:hint="eastAsia"/>
        </w:rPr>
        <w:t xml:space="preserve"> </w:t>
      </w:r>
      <w:r>
        <w:rPr>
          <w:rFonts w:hint="eastAsia"/>
        </w:rPr>
        <w:t>福祉機器</w:t>
      </w:r>
      <w:r w:rsidRPr="006F1245">
        <w:rPr>
          <w:rFonts w:ascii="ＭＳ 明朝" w:hAnsi="ＭＳ 明朝" w:hint="eastAsia"/>
        </w:rPr>
        <w:t>(株)</w:t>
      </w:r>
      <w:r w:rsidR="006F1245" w:rsidRPr="006F1245">
        <w:rPr>
          <w:rFonts w:ascii="ＭＳ 明朝" w:hAnsi="ＭＳ 明朝" w:hint="eastAsia"/>
        </w:rPr>
        <w:t>(</w:t>
      </w:r>
      <w:r>
        <w:t>〒</w:t>
      </w:r>
      <w:r>
        <w:t>4</w:t>
      </w:r>
      <w:r>
        <w:rPr>
          <w:rFonts w:hint="eastAsia"/>
        </w:rPr>
        <w:t>11</w:t>
      </w:r>
      <w:r>
        <w:t>-</w:t>
      </w:r>
      <w:r>
        <w:rPr>
          <w:rFonts w:hint="eastAsia"/>
        </w:rPr>
        <w:t>1128</w:t>
      </w:r>
      <w:r>
        <w:t xml:space="preserve"> </w:t>
      </w:r>
      <w:r>
        <w:rPr>
          <w:rFonts w:hint="eastAsia"/>
        </w:rPr>
        <w:t>静岡県裾野市二ツ屋</w:t>
      </w:r>
      <w:r>
        <w:rPr>
          <w:rFonts w:hint="eastAsia"/>
        </w:rPr>
        <w:t>170-1</w:t>
      </w:r>
      <w:r w:rsidRPr="00871FCC">
        <w:rPr>
          <w:rFonts w:ascii="ＭＳ 明朝" w:hint="eastAsia"/>
          <w:spacing w:val="0"/>
        </w:rPr>
        <w:t>)．</w:t>
      </w:r>
    </w:p>
    <w:p w14:paraId="6BFF2F7A" w14:textId="48574C7F" w:rsidR="002C352B" w:rsidRDefault="00C848BA" w:rsidP="001108BC">
      <w:bookmarkStart w:id="0" w:name="_MON_982072317"/>
      <w:bookmarkStart w:id="1" w:name="_MON_982072334"/>
      <w:bookmarkStart w:id="2" w:name="_MON_982072416"/>
      <w:bookmarkStart w:id="3" w:name="_MON_982072483"/>
      <w:bookmarkStart w:id="4" w:name="_MON_982397971"/>
      <w:bookmarkStart w:id="5" w:name="_MON_982398033"/>
      <w:bookmarkStart w:id="6" w:name="_MON_987508796"/>
      <w:bookmarkStart w:id="7" w:name="_MON_1054558250"/>
      <w:bookmarkStart w:id="8" w:name="_MON_1054996807"/>
      <w:bookmarkStart w:id="9" w:name="_MON_1054996878"/>
      <w:bookmarkStart w:id="10" w:name="_MON_1054997024"/>
      <w:bookmarkStart w:id="11" w:name="_MON_1054997667"/>
      <w:bookmarkStart w:id="12" w:name="_MON_1082466614"/>
      <w:bookmarkStart w:id="13" w:name="_MON_1099824950"/>
      <w:bookmarkStart w:id="14" w:name="_MON_1099825418"/>
      <w:bookmarkStart w:id="15" w:name="_MON_1099850997"/>
      <w:bookmarkStart w:id="16" w:name="_MON_1132130701"/>
      <w:bookmarkStart w:id="17" w:name="_MON_9820722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eastAsia"/>
        </w:rPr>
        <w:t>股関節ステム挿入患者については，仰臥位で大腿部の皮膚上２ヶ所から大腿骨に向け超音波を入射させて大腿骨と骨髄の厚さを測定し，本測定法のゆるみ診断への有用性について検討した．</w:t>
      </w:r>
    </w:p>
    <w:p w14:paraId="37CD3ADB" w14:textId="77777777" w:rsidR="002C352B" w:rsidRDefault="002C352B">
      <w:pPr>
        <w:jc w:val="center"/>
        <w:rPr>
          <w:rFonts w:eastAsia="ＭＳ ゴシック"/>
        </w:rPr>
      </w:pPr>
    </w:p>
    <w:p w14:paraId="5757ADD0" w14:textId="77777777" w:rsidR="002C352B" w:rsidRDefault="00C848BA">
      <w:pPr>
        <w:jc w:val="center"/>
      </w:pPr>
      <w:r>
        <w:rPr>
          <w:rFonts w:eastAsia="ＭＳ ゴシック" w:hint="eastAsia"/>
        </w:rPr>
        <w:t>２．超音波パルス反射法の測定原理</w:t>
      </w:r>
    </w:p>
    <w:p w14:paraId="647086B3" w14:textId="2F0D5642" w:rsidR="002C352B" w:rsidRDefault="00C848BA" w:rsidP="001108BC">
      <w:pPr>
        <w:ind w:firstLineChars="100" w:firstLine="188"/>
      </w:pPr>
      <w:r>
        <w:rPr>
          <w:rFonts w:hint="eastAsia"/>
        </w:rPr>
        <w:t>超音波は音響インピーダンス（音速</w:t>
      </w:r>
      <w:r w:rsidR="00501B3A">
        <w:rPr>
          <w:rFonts w:hint="eastAsia"/>
        </w:rPr>
        <w:t>v</w:t>
      </w:r>
      <w:r w:rsidR="00501B3A" w:rsidRPr="00501B3A">
        <w:rPr>
          <w:vertAlign w:val="subscript"/>
        </w:rPr>
        <w:t>i</w:t>
      </w:r>
      <w:r w:rsidRPr="00501B3A">
        <w:t>×</w:t>
      </w:r>
      <w:r w:rsidR="00501B3A">
        <w:rPr>
          <w:rFonts w:hint="eastAsia"/>
        </w:rPr>
        <w:t>✕</w:t>
      </w:r>
      <w:r>
        <w:rPr>
          <w:rFonts w:hint="eastAsia"/>
        </w:rPr>
        <w:t>密度</w:t>
      </w:r>
      <w:r w:rsidRPr="00501B3A">
        <w:t>ρ</w:t>
      </w:r>
      <w:r w:rsidRPr="00501B3A">
        <w:rPr>
          <w:vertAlign w:val="subscript"/>
        </w:rPr>
        <w:t>ｉ</w:t>
      </w:r>
      <w:r>
        <w:rPr>
          <w:rFonts w:hint="eastAsia"/>
        </w:rPr>
        <w:t>）の異なる媒質の境界面に垂直入射すると，一部分は反射し残りは透過する性質を持っている．図１は超音波パルス反射法の測定原理であり，垂直探触子から発射された超音波が生体内部を伝搬する様子と，その時に生じるエコー高さと時間との関係を示す．</w:t>
      </w:r>
    </w:p>
    <w:p w14:paraId="4BEC746B" w14:textId="77777777" w:rsidR="002C352B" w:rsidRDefault="002C352B">
      <w:pPr>
        <w:jc w:val="center"/>
        <w:rPr>
          <w:rFonts w:eastAsia="ＭＳ ゴシック"/>
        </w:rPr>
      </w:pPr>
    </w:p>
    <w:p w14:paraId="493AFC38" w14:textId="57BE49BC" w:rsidR="002C352B" w:rsidRDefault="00C848BA">
      <w:pPr>
        <w:jc w:val="center"/>
        <w:rPr>
          <w:rFonts w:eastAsia="ＭＳ ゴシック"/>
        </w:rPr>
      </w:pPr>
      <w:r>
        <w:rPr>
          <w:rFonts w:eastAsia="ＭＳ ゴシック" w:hint="eastAsia"/>
        </w:rPr>
        <w:t>５．人工股関節ステム挿入患者の大腿骨と</w:t>
      </w:r>
    </w:p>
    <w:p w14:paraId="76EAD7E4" w14:textId="77777777" w:rsidR="002C352B" w:rsidRDefault="00C848BA">
      <w:pPr>
        <w:jc w:val="center"/>
        <w:rPr>
          <w:rFonts w:eastAsia="ＭＳ ゴシック"/>
        </w:rPr>
      </w:pPr>
      <w:r>
        <w:rPr>
          <w:rFonts w:eastAsia="ＭＳ ゴシック" w:hint="eastAsia"/>
        </w:rPr>
        <w:t>骨髄の厚さ測定</w:t>
      </w:r>
    </w:p>
    <w:p w14:paraId="2A694715" w14:textId="72076F36" w:rsidR="002C352B" w:rsidRDefault="00C848BA">
      <w:r>
        <w:rPr>
          <w:rFonts w:ascii="ＭＳ ゴシック" w:eastAsia="ＭＳ ゴシック" w:hint="eastAsia"/>
        </w:rPr>
        <w:t>５</w:t>
      </w:r>
      <w:r w:rsidR="001108BC">
        <w:rPr>
          <w:rFonts w:ascii="ＭＳ ゴシック" w:eastAsia="ＭＳ ゴシック" w:hint="eastAsia"/>
        </w:rPr>
        <w:t>.</w:t>
      </w:r>
      <w:r>
        <w:rPr>
          <w:rFonts w:ascii="ＭＳ ゴシック" w:eastAsia="ＭＳ ゴシック" w:hint="eastAsia"/>
        </w:rPr>
        <w:t>１</w:t>
      </w:r>
      <w:r w:rsidR="009B0710">
        <w:rPr>
          <w:rFonts w:ascii="ＭＳ ゴシック" w:eastAsia="ＭＳ ゴシック" w:hint="eastAsia"/>
        </w:rPr>
        <w:t xml:space="preserve"> </w:t>
      </w:r>
      <w:r>
        <w:rPr>
          <w:rFonts w:ascii="ＭＳ ゴシック" w:eastAsia="ＭＳ ゴシック" w:hint="eastAsia"/>
        </w:rPr>
        <w:t>実験方法</w:t>
      </w:r>
    </w:p>
    <w:p w14:paraId="23D8B0D8" w14:textId="47AD14F4" w:rsidR="002C352B" w:rsidRDefault="00C848BA" w:rsidP="001108BC">
      <w:pPr>
        <w:ind w:firstLineChars="100" w:firstLine="188"/>
      </w:pPr>
      <w:r>
        <w:rPr>
          <w:rFonts w:hint="eastAsia"/>
        </w:rPr>
        <w:t>仰臥位にある人工股関節ステム挿入患者の右大腿骨近位部に簡易測定装置を取り付け，筋肉の音速を</w:t>
      </w:r>
      <w:r w:rsidRPr="00501B3A">
        <w:t>ｖ</w:t>
      </w:r>
      <w:r w:rsidRPr="00501B3A">
        <w:rPr>
          <w:vertAlign w:val="subscript"/>
        </w:rPr>
        <w:t>m</w:t>
      </w:r>
      <w:r w:rsidRPr="00501B3A">
        <w:t>＝</w:t>
      </w:r>
      <w:r w:rsidRPr="00501B3A">
        <w:t>1560m/s</w:t>
      </w:r>
      <w:r>
        <w:rPr>
          <w:rFonts w:hint="eastAsia"/>
          <w:vertAlign w:val="superscript"/>
        </w:rPr>
        <w:t>（５）</w:t>
      </w:r>
      <w:r>
        <w:rPr>
          <w:rFonts w:hint="eastAsia"/>
        </w:rPr>
        <w:t>，大腿骨の音速を</w:t>
      </w:r>
      <w:r w:rsidRPr="00501B3A">
        <w:t>3300m/s</w:t>
      </w:r>
      <w:r>
        <w:rPr>
          <w:rFonts w:hint="eastAsia"/>
          <w:vertAlign w:val="superscript"/>
        </w:rPr>
        <w:t>（５）</w:t>
      </w:r>
      <w:r>
        <w:rPr>
          <w:rFonts w:hint="eastAsia"/>
        </w:rPr>
        <w:t>とみなし，健常者と同様な超音波測定法により大腿骨と骨髄の厚</w:t>
      </w:r>
      <w:r>
        <w:rPr>
          <w:rFonts w:hint="eastAsia"/>
        </w:rPr>
        <w:lastRenderedPageBreak/>
        <w:t>さを測定した．なお，人工股関節ステムが右大腿骨に挿入されている状態は，膝側から見てステム断面の長軸方向が約</w:t>
      </w:r>
      <w:r w:rsidRPr="00501B3A">
        <w:t>θ</w:t>
      </w:r>
      <w:r w:rsidRPr="00501B3A">
        <w:t>＝</w:t>
      </w:r>
      <w:r w:rsidRPr="00501B3A">
        <w:t>60°</w:t>
      </w:r>
      <w:r>
        <w:rPr>
          <w:rFonts w:hint="eastAsia"/>
        </w:rPr>
        <w:t>で，短軸方向が約</w:t>
      </w:r>
      <w:r w:rsidRPr="00501B3A">
        <w:t>θ</w:t>
      </w:r>
      <w:r w:rsidRPr="00501B3A">
        <w:t>＝－</w:t>
      </w:r>
      <w:r w:rsidRPr="00501B3A">
        <w:t>30°</w:t>
      </w:r>
      <w:r>
        <w:rPr>
          <w:rFonts w:hint="eastAsia"/>
        </w:rPr>
        <w:t>と推測される．そこで，エコー波形はこれらの２方向の入射角度で測定した．</w:t>
      </w:r>
    </w:p>
    <w:p w14:paraId="4B051B7F" w14:textId="66117A4B" w:rsidR="002C352B" w:rsidRDefault="00C848BA">
      <w:r>
        <w:rPr>
          <w:rFonts w:ascii="ＭＳ ゴシック" w:eastAsia="ＭＳ ゴシック" w:hint="eastAsia"/>
        </w:rPr>
        <w:t>５</w:t>
      </w:r>
      <w:r w:rsidR="00C75F24">
        <w:rPr>
          <w:rFonts w:ascii="ＭＳ ゴシック" w:eastAsia="ＭＳ ゴシック" w:hint="eastAsia"/>
        </w:rPr>
        <w:t>.</w:t>
      </w:r>
      <w:r>
        <w:rPr>
          <w:rFonts w:ascii="ＭＳ ゴシック" w:eastAsia="ＭＳ ゴシック" w:hint="eastAsia"/>
        </w:rPr>
        <w:t>２</w:t>
      </w:r>
      <w:r w:rsidR="009B0710">
        <w:rPr>
          <w:rFonts w:ascii="ＭＳ ゴシック" w:eastAsia="ＭＳ ゴシック" w:hint="eastAsia"/>
        </w:rPr>
        <w:t xml:space="preserve"> </w:t>
      </w:r>
      <w:r>
        <w:rPr>
          <w:rFonts w:ascii="ＭＳ ゴシック" w:eastAsia="ＭＳ ゴシック" w:hint="eastAsia"/>
        </w:rPr>
        <w:t>実験結果及び考察</w:t>
      </w:r>
    </w:p>
    <w:p w14:paraId="1DFCA67D" w14:textId="51BEC8F8" w:rsidR="002C352B" w:rsidRDefault="00C848BA" w:rsidP="00C75F24">
      <w:pPr>
        <w:ind w:firstLineChars="100" w:firstLine="188"/>
      </w:pPr>
      <w:r>
        <w:rPr>
          <w:rFonts w:hint="eastAsia"/>
        </w:rPr>
        <w:t>図８</w:t>
      </w:r>
      <w:r w:rsidR="00420B06">
        <w:rPr>
          <w:rFonts w:hint="eastAsia"/>
        </w:rPr>
        <w:t>(a)</w:t>
      </w:r>
      <w:r w:rsidR="00420B06">
        <w:rPr>
          <w:rFonts w:hint="eastAsia"/>
        </w:rPr>
        <w:t>，</w:t>
      </w:r>
      <w:r w:rsidR="00420B06">
        <w:rPr>
          <w:rFonts w:hint="eastAsia"/>
        </w:rPr>
        <w:t>(b)</w:t>
      </w:r>
      <w:r>
        <w:rPr>
          <w:rFonts w:hint="eastAsia"/>
        </w:rPr>
        <w:t>は人工股関節ステム挿入患者に対し，垂直探触子がリングの周上</w:t>
      </w:r>
      <w:r w:rsidRPr="00501B3A">
        <w:t>θ</w:t>
      </w:r>
      <w:r w:rsidRPr="00501B3A">
        <w:t>＝</w:t>
      </w:r>
      <w:r w:rsidRPr="00501B3A">
        <w:t>60°</w:t>
      </w:r>
      <w:r w:rsidRPr="00501B3A">
        <w:t>，－</w:t>
      </w:r>
      <w:r w:rsidRPr="00501B3A">
        <w:t>30°</w:t>
      </w:r>
      <w:r>
        <w:rPr>
          <w:rFonts w:hint="eastAsia"/>
        </w:rPr>
        <w:t>において測定された大腿骨の外面①，内面②およびステム面③からのエコー波形を示す．骨髄部分の真の距離</w:t>
      </w:r>
      <w:r w:rsidRPr="00761073">
        <w:t>ｌ</w:t>
      </w:r>
      <w:r w:rsidRPr="00761073">
        <w:rPr>
          <w:vertAlign w:val="subscript"/>
        </w:rPr>
        <w:t>bm</w:t>
      </w:r>
      <w:r>
        <w:rPr>
          <w:rFonts w:hint="eastAsia"/>
        </w:rPr>
        <w:t>は，骨髄の見かけの距離を</w:t>
      </w:r>
      <w:r w:rsidRPr="00501B3A">
        <w:t>ｌ</w:t>
      </w:r>
      <w:r w:rsidRPr="00501B3A">
        <w:rPr>
          <w:vertAlign w:val="subscript"/>
        </w:rPr>
        <w:t>bm</w:t>
      </w:r>
      <w:r w:rsidRPr="00501B3A">
        <w:t>′</w:t>
      </w:r>
      <w:r>
        <w:rPr>
          <w:rFonts w:hint="eastAsia"/>
        </w:rPr>
        <w:t>，骨髄の音速を</w:t>
      </w:r>
      <w:r w:rsidRPr="00501B3A">
        <w:t>ｖ</w:t>
      </w:r>
      <w:r w:rsidRPr="00501B3A">
        <w:rPr>
          <w:vertAlign w:val="subscript"/>
        </w:rPr>
        <w:t>bm</w:t>
      </w:r>
      <w:r>
        <w:rPr>
          <w:rFonts w:hint="eastAsia"/>
        </w:rPr>
        <w:t>とすれば，次式で与えられる．</w:t>
      </w:r>
    </w:p>
    <w:p w14:paraId="008BCA9A" w14:textId="0AE006C8" w:rsidR="002C352B" w:rsidRPr="00501B3A" w:rsidRDefault="00C848BA" w:rsidP="00C75F24">
      <w:pPr>
        <w:ind w:firstLineChars="200" w:firstLine="396"/>
      </w:pPr>
      <w:r w:rsidRPr="00501B3A">
        <w:rPr>
          <w:position w:val="-26"/>
        </w:rPr>
        <w:object w:dxaOrig="1700" w:dyaOrig="680" w14:anchorId="67C5A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34pt" o:ole="">
            <v:imagedata r:id="rId7" o:title=""/>
          </v:shape>
          <o:OLEObject Type="Embed" ProgID="Equation.2" ShapeID="_x0000_i1025" DrawAspect="Content" ObjectID="_1699974296" r:id="rId8"/>
        </w:object>
      </w:r>
      <w:r w:rsidRPr="00501B3A">
        <w:t xml:space="preserve">　</w:t>
      </w:r>
      <w:r w:rsidRPr="00501B3A">
        <w:t>………………………(4)</w:t>
      </w:r>
    </w:p>
    <w:p w14:paraId="32B011CB" w14:textId="34C53D72" w:rsidR="00A84FFB" w:rsidRPr="004E5918" w:rsidRDefault="00A84FFB" w:rsidP="00F605B3">
      <w:pPr>
        <w:ind w:firstLineChars="100" w:firstLine="188"/>
      </w:pPr>
      <w:r>
        <w:rPr>
          <w:rFonts w:hint="eastAsia"/>
        </w:rPr>
        <w:t>図８</w:t>
      </w:r>
      <w:r>
        <w:rPr>
          <w:rFonts w:hint="eastAsia"/>
        </w:rPr>
        <w:t>(a)</w:t>
      </w:r>
      <w:r>
        <w:rPr>
          <w:rFonts w:hint="eastAsia"/>
        </w:rPr>
        <w:t>，</w:t>
      </w:r>
      <w:r>
        <w:rPr>
          <w:rFonts w:hint="eastAsia"/>
        </w:rPr>
        <w:t>(b)</w:t>
      </w:r>
      <w:r>
        <w:rPr>
          <w:rFonts w:hint="eastAsia"/>
        </w:rPr>
        <w:t>における大腿骨および骨髄の厚さは，骨髄の音速を</w:t>
      </w:r>
      <w:r w:rsidRPr="004E5918">
        <w:t>ｖ</w:t>
      </w:r>
      <w:r w:rsidRPr="004E5918">
        <w:rPr>
          <w:vertAlign w:val="subscript"/>
        </w:rPr>
        <w:t>bm</w:t>
      </w:r>
      <w:r w:rsidRPr="004E5918">
        <w:t>＝</w:t>
      </w:r>
      <w:r w:rsidRPr="004E5918">
        <w:t>1500m/s</w:t>
      </w:r>
      <w:r>
        <w:rPr>
          <w:rFonts w:hint="eastAsia"/>
        </w:rPr>
        <w:t>として式（３）</w:t>
      </w:r>
      <w:r>
        <w:t>,</w:t>
      </w:r>
      <w:r>
        <w:rPr>
          <w:rFonts w:hint="eastAsia"/>
        </w:rPr>
        <w:t>（４）を</w:t>
      </w:r>
    </w:p>
    <w:p w14:paraId="1EB22419" w14:textId="77777777" w:rsidR="002C352B" w:rsidRDefault="002C352B"/>
    <w:p w14:paraId="331FA4A5" w14:textId="222F7A46" w:rsidR="002C352B" w:rsidRDefault="00C848BA">
      <w:pPr>
        <w:jc w:val="center"/>
      </w:pPr>
      <w:r>
        <w:object w:dxaOrig="4526" w:dyaOrig="4293" w14:anchorId="23B3CA0D">
          <v:shape id="_x0000_i1026" type="#_x0000_t75" style="width:226.5pt;height:215pt" o:ole="">
            <v:imagedata r:id="rId9" o:title=""/>
          </v:shape>
          <o:OLEObject Type="Embed" ProgID="Photoshop.Image.6" ShapeID="_x0000_i1026" DrawAspect="Content" ObjectID="_1699974297" r:id="rId10">
            <o:FieldCodes>\s</o:FieldCodes>
          </o:OLEObject>
        </w:object>
      </w:r>
    </w:p>
    <w:p w14:paraId="5FFC09B2" w14:textId="77777777" w:rsidR="002C352B" w:rsidRPr="00420B06" w:rsidRDefault="00C848BA">
      <w:pPr>
        <w:jc w:val="center"/>
      </w:pPr>
      <w:r w:rsidRPr="00420B06">
        <w:t>(b) θ=</w:t>
      </w:r>
      <w:r w:rsidRPr="00420B06">
        <w:t>－</w:t>
      </w:r>
      <w:r w:rsidRPr="00420B06">
        <w:t>30°</w:t>
      </w:r>
    </w:p>
    <w:p w14:paraId="630CD940" w14:textId="199E3652" w:rsidR="002C352B" w:rsidRDefault="00C848BA" w:rsidP="00761073">
      <w:pPr>
        <w:jc w:val="center"/>
      </w:pPr>
      <w:r>
        <w:t>Fig.8  Echo waveform presenting outside of femur,</w:t>
      </w:r>
    </w:p>
    <w:p w14:paraId="7EF75DD6" w14:textId="615308E5" w:rsidR="002C352B" w:rsidRDefault="00C848BA" w:rsidP="00761073">
      <w:pPr>
        <w:ind w:firstLineChars="450" w:firstLine="847"/>
      </w:pPr>
      <w:r>
        <w:t>inside of femur and stem surface.</w:t>
      </w:r>
    </w:p>
    <w:p w14:paraId="72D7E907" w14:textId="2A7361AE" w:rsidR="002C352B" w:rsidRDefault="002C352B"/>
    <w:p w14:paraId="79FE25FB" w14:textId="3C83FEE3" w:rsidR="000F348B" w:rsidRDefault="000F348B"/>
    <w:p w14:paraId="5BB5E0ED" w14:textId="1703EDFC" w:rsidR="000F348B" w:rsidRDefault="000F348B"/>
    <w:p w14:paraId="0EF537E6" w14:textId="2ED61877" w:rsidR="00F605B3" w:rsidRDefault="00917D27">
      <w:r>
        <w:rPr>
          <w:noProof/>
        </w:rPr>
        <mc:AlternateContent>
          <mc:Choice Requires="wps">
            <w:drawing>
              <wp:anchor distT="0" distB="0" distL="114300" distR="114300" simplePos="0" relativeHeight="251657216" behindDoc="0" locked="0" layoutInCell="1" allowOverlap="1" wp14:anchorId="6C9473FA" wp14:editId="4D6EFC06">
                <wp:simplePos x="0" y="0"/>
                <wp:positionH relativeFrom="column">
                  <wp:posOffset>721995</wp:posOffset>
                </wp:positionH>
                <wp:positionV relativeFrom="paragraph">
                  <wp:posOffset>108585</wp:posOffset>
                </wp:positionV>
                <wp:extent cx="490220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B3EB9" id="AutoShape 9" o:spid="_x0000_s1026" type="#_x0000_t32" style="position:absolute;left:0;text-align:left;margin-left:56.85pt;margin-top:8.55pt;width:3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"/>
            </w:pict>
          </mc:Fallback>
        </mc:AlternateContent>
      </w:r>
    </w:p>
    <w:p w14:paraId="6E3AC245" w14:textId="706E3C0F" w:rsidR="002C352B" w:rsidRDefault="00F605B3">
      <w:r>
        <w:rPr>
          <w:rFonts w:hint="eastAsia"/>
        </w:rPr>
        <w:t>用</w:t>
      </w:r>
      <w:r w:rsidR="000F348B">
        <w:rPr>
          <w:rFonts w:hint="eastAsia"/>
        </w:rPr>
        <w:t>いれば，</w:t>
      </w:r>
      <w:r w:rsidR="000F348B" w:rsidRPr="004E5918">
        <w:t>θ</w:t>
      </w:r>
      <w:r w:rsidR="000F348B" w:rsidRPr="004E5918">
        <w:t>＝</w:t>
      </w:r>
      <w:r w:rsidR="000F348B" w:rsidRPr="004E5918">
        <w:t>60°</w:t>
      </w:r>
      <w:r w:rsidR="000F348B">
        <w:rPr>
          <w:rFonts w:hint="eastAsia"/>
        </w:rPr>
        <w:t>の位置で</w:t>
      </w:r>
      <w:r w:rsidR="000F348B" w:rsidRPr="004E5918">
        <w:t>4.4mm</w:t>
      </w:r>
      <w:r w:rsidR="000F348B" w:rsidRPr="004E5918">
        <w:t>，</w:t>
      </w:r>
      <w:r w:rsidR="000F348B" w:rsidRPr="004E5918">
        <w:t xml:space="preserve">2.2 </w:t>
      </w:r>
      <w:r w:rsidR="000F348B">
        <w:t>mm</w:t>
      </w:r>
      <w:r w:rsidR="000F348B">
        <w:rPr>
          <w:rFonts w:hint="eastAsia"/>
        </w:rPr>
        <w:t>，θ＝－</w:t>
      </w:r>
      <w:r w:rsidR="000F348B">
        <w:t>30</w:t>
      </w:r>
      <w:r w:rsidR="000F348B">
        <w:rPr>
          <w:rFonts w:hint="eastAsia"/>
        </w:rPr>
        <w:t>°</w:t>
      </w:r>
      <w:r w:rsidR="00CC03DA">
        <w:rPr>
          <w:rFonts w:hint="eastAsia"/>
        </w:rPr>
        <w:t>の位置で</w:t>
      </w:r>
      <w:r w:rsidR="00CC03DA" w:rsidRPr="00CC03DA">
        <w:t>4.4mm</w:t>
      </w:r>
      <w:r w:rsidR="00CC03DA" w:rsidRPr="00CC03DA">
        <w:t>，</w:t>
      </w:r>
      <w:r w:rsidR="00CC03DA" w:rsidRPr="00CC03DA">
        <w:t>2.2 mm</w:t>
      </w:r>
      <w:r w:rsidR="00CC03DA" w:rsidRPr="00CC03DA">
        <w:t>，</w:t>
      </w:r>
      <w:r w:rsidR="00C848BA" w:rsidRPr="00CC03DA">
        <w:t>θ</w:t>
      </w:r>
      <w:r w:rsidR="00C848BA" w:rsidRPr="00CC03DA">
        <w:t>＝－</w:t>
      </w:r>
      <w:r w:rsidR="00C848BA" w:rsidRPr="00CC03DA">
        <w:t>30°</w:t>
      </w:r>
      <w:r w:rsidR="00C848BA">
        <w:rPr>
          <w:rFonts w:hint="eastAsia"/>
        </w:rPr>
        <w:t>の位置で</w:t>
      </w:r>
      <w:r w:rsidR="00C848BA" w:rsidRPr="00CC03DA">
        <w:t>3.0mm</w:t>
      </w:r>
      <w:r w:rsidR="00C848BA" w:rsidRPr="00CC03DA">
        <w:t>，</w:t>
      </w:r>
      <w:r w:rsidR="00C848BA" w:rsidRPr="00CC03DA">
        <w:t>2.6mm</w:t>
      </w:r>
      <w:r w:rsidR="00C848BA">
        <w:rPr>
          <w:rFonts w:hint="eastAsia"/>
        </w:rPr>
        <w:t>であった．これらの結果より，本測定法を用いて人工股関節ステム挿入患者の仰臥位と座位における骨髄の厚さを測定すれば，ステムと大腿骨との間に生じているゆるみが測定可能であると推察される．</w:t>
      </w:r>
    </w:p>
    <w:p w14:paraId="5F3BC235" w14:textId="77777777" w:rsidR="002C352B" w:rsidRDefault="002C352B">
      <w:pPr>
        <w:jc w:val="center"/>
        <w:rPr>
          <w:rFonts w:ascii="ＭＳ ゴシック" w:eastAsia="ＭＳ ゴシック"/>
        </w:rPr>
      </w:pPr>
    </w:p>
    <w:p w14:paraId="12964FE3" w14:textId="4C43C458" w:rsidR="002C352B" w:rsidRDefault="00C848BA">
      <w:pPr>
        <w:jc w:val="center"/>
      </w:pPr>
      <w:r>
        <w:rPr>
          <w:rFonts w:ascii="ＭＳ ゴシック" w:eastAsia="ＭＳ ゴシック" w:hint="eastAsia"/>
        </w:rPr>
        <w:t>６．結</w:t>
      </w:r>
      <w:r w:rsidR="00F605B3">
        <w:rPr>
          <w:rFonts w:ascii="ＭＳ ゴシック" w:eastAsia="ＭＳ ゴシック" w:hint="eastAsia"/>
        </w:rPr>
        <w:t xml:space="preserve"> </w:t>
      </w:r>
      <w:r w:rsidR="00F605B3">
        <w:rPr>
          <w:rFonts w:ascii="ＭＳ ゴシック" w:eastAsia="ＭＳ ゴシック"/>
        </w:rPr>
        <w:t xml:space="preserve"> </w:t>
      </w:r>
      <w:r>
        <w:rPr>
          <w:rFonts w:ascii="ＭＳ ゴシック" w:eastAsia="ＭＳ ゴシック" w:hint="eastAsia"/>
        </w:rPr>
        <w:t>言</w:t>
      </w:r>
    </w:p>
    <w:p w14:paraId="2B8368C5" w14:textId="77777777" w:rsidR="002C352B" w:rsidRDefault="00C848BA">
      <w:r>
        <w:rPr>
          <w:rFonts w:hint="eastAsia"/>
        </w:rPr>
        <w:t>（１）健常者の大腿骨前面の断面形状は，超音波法による簡易測定装置を用いれば，大腿骨の内腔面の一部を除いてほぼ正確に測定できた．</w:t>
      </w:r>
    </w:p>
    <w:p w14:paraId="6B5714F9" w14:textId="77777777" w:rsidR="002C352B" w:rsidRDefault="00C848BA">
      <w:r>
        <w:rPr>
          <w:rFonts w:hint="eastAsia"/>
        </w:rPr>
        <w:t>（２）超音波による大腿骨前面の断面形状は，</w:t>
      </w:r>
      <w:r w:rsidRPr="00420B06">
        <w:t>Ｘ</w:t>
      </w:r>
      <w:r>
        <w:rPr>
          <w:rFonts w:hint="eastAsia"/>
        </w:rPr>
        <w:t>線</w:t>
      </w:r>
      <w:r w:rsidRPr="00420B06">
        <w:t>ＣＴ</w:t>
      </w:r>
      <w:r>
        <w:rPr>
          <w:rFonts w:hint="eastAsia"/>
        </w:rPr>
        <w:t>像による測定結果とほぼ一致した．</w:t>
      </w:r>
    </w:p>
    <w:p w14:paraId="06CC7245" w14:textId="77777777" w:rsidR="002C352B" w:rsidRDefault="00C848BA">
      <w:r>
        <w:rPr>
          <w:rFonts w:hint="eastAsia"/>
        </w:rPr>
        <w:t>（３）人工股関節ステム挿入患者の大腿骨の表面，内腔面およびステム面からのエコー波形は測定でき，また大腿骨とステム間の骨</w:t>
      </w:r>
      <w:r>
        <w:t xml:space="preserve"> </w:t>
      </w:r>
      <w:r>
        <w:rPr>
          <w:rFonts w:hint="eastAsia"/>
        </w:rPr>
        <w:t>髄の厚さも測定できた．</w:t>
      </w:r>
    </w:p>
    <w:p w14:paraId="6C48846D" w14:textId="4A4DF277" w:rsidR="002C352B" w:rsidRDefault="00C848BA" w:rsidP="00C75F24">
      <w:pPr>
        <w:ind w:firstLineChars="100" w:firstLine="188"/>
      </w:pPr>
      <w:r>
        <w:rPr>
          <w:rFonts w:hint="eastAsia"/>
        </w:rPr>
        <w:t>最後に，本研究は山梨</w:t>
      </w:r>
      <w:r w:rsidR="00420B06">
        <w:rPr>
          <w:rFonts w:hint="eastAsia"/>
        </w:rPr>
        <w:t>２１</w:t>
      </w:r>
      <w:r>
        <w:rPr>
          <w:rFonts w:hint="eastAsia"/>
        </w:rPr>
        <w:t>世紀産業開発機構による平成５年度研究開発助成金，及び日邦プレシジョン㈱の研究助成金により遂行されたことを記し，謝意を表する．</w:t>
      </w:r>
    </w:p>
    <w:p w14:paraId="350D2EC0" w14:textId="77777777" w:rsidR="002C352B" w:rsidRDefault="002C352B">
      <w:pPr>
        <w:jc w:val="center"/>
        <w:rPr>
          <w:rFonts w:ascii="ＭＳ ゴシック" w:eastAsia="ＭＳ ゴシック"/>
        </w:rPr>
      </w:pPr>
    </w:p>
    <w:p w14:paraId="55C75DFB" w14:textId="77777777" w:rsidR="002C352B" w:rsidRDefault="00C848BA">
      <w:pPr>
        <w:jc w:val="center"/>
        <w:rPr>
          <w:rFonts w:ascii="ＭＳ ゴシック" w:eastAsia="ＭＳ ゴシック"/>
        </w:rPr>
      </w:pPr>
      <w:r>
        <w:rPr>
          <w:rFonts w:ascii="ＭＳ ゴシック" w:eastAsia="ＭＳ ゴシック" w:hint="eastAsia"/>
        </w:rPr>
        <w:t>参考文献</w:t>
      </w:r>
    </w:p>
    <w:tbl>
      <w:tblPr>
        <w:tblW w:w="4536" w:type="dxa"/>
        <w:tblInd w:w="99" w:type="dxa"/>
        <w:tblLayout w:type="fixed"/>
        <w:tblCellMar>
          <w:left w:w="99" w:type="dxa"/>
          <w:right w:w="99" w:type="dxa"/>
        </w:tblCellMar>
        <w:tblLook w:val="0000" w:firstRow="0" w:lastRow="0" w:firstColumn="0" w:lastColumn="0" w:noHBand="0" w:noVBand="0"/>
      </w:tblPr>
      <w:tblGrid>
        <w:gridCol w:w="426"/>
        <w:gridCol w:w="4110"/>
      </w:tblGrid>
      <w:tr w:rsidR="002C352B" w14:paraId="4EC7F642" w14:textId="77777777">
        <w:tc>
          <w:tcPr>
            <w:tcW w:w="426" w:type="dxa"/>
          </w:tcPr>
          <w:p w14:paraId="5C6D450B" w14:textId="77777777" w:rsidR="002C352B" w:rsidRDefault="00C848BA" w:rsidP="00A84FFB">
            <w:pPr>
              <w:ind w:leftChars="-52" w:left="-97" w:rightChars="-52" w:right="-98" w:hanging="1"/>
            </w:pPr>
            <w:r>
              <w:rPr>
                <w:rFonts w:hint="eastAsia"/>
              </w:rPr>
              <w:t>(</w:t>
            </w:r>
            <w:r>
              <w:t>1)</w:t>
            </w:r>
          </w:p>
        </w:tc>
        <w:tc>
          <w:tcPr>
            <w:tcW w:w="4110" w:type="dxa"/>
          </w:tcPr>
          <w:p w14:paraId="66FE8F2F" w14:textId="77777777" w:rsidR="002C352B" w:rsidRPr="00FF79A9" w:rsidRDefault="00C848BA" w:rsidP="00A84FFB">
            <w:pPr>
              <w:ind w:leftChars="-52" w:left="-98" w:firstLineChars="2" w:firstLine="4"/>
            </w:pPr>
            <w:proofErr w:type="spellStart"/>
            <w:r w:rsidRPr="00FF79A9">
              <w:t>Meema</w:t>
            </w:r>
            <w:proofErr w:type="spellEnd"/>
            <w:r w:rsidRPr="00FF79A9">
              <w:t xml:space="preserve">, H. E., Cortical Bone and Osteoporosis as a Manifestation of Aging, Am. J. </w:t>
            </w:r>
            <w:proofErr w:type="spellStart"/>
            <w:r w:rsidRPr="00FF79A9">
              <w:t>Roentgenol</w:t>
            </w:r>
            <w:proofErr w:type="spellEnd"/>
            <w:r w:rsidRPr="00FF79A9">
              <w:t xml:space="preserve">., </w:t>
            </w:r>
            <w:r w:rsidRPr="00CC03DA">
              <w:rPr>
                <w:rFonts w:ascii="ＭＳ Ｐゴシック" w:eastAsia="ＭＳ Ｐゴシック" w:hAnsi="ＭＳ Ｐゴシック"/>
              </w:rPr>
              <w:t>89</w:t>
            </w:r>
            <w:r w:rsidRPr="00FF79A9">
              <w:t>-6 (1963), pp.1287-1295.</w:t>
            </w:r>
          </w:p>
        </w:tc>
      </w:tr>
      <w:tr w:rsidR="002C352B" w14:paraId="265C254B" w14:textId="77777777">
        <w:tc>
          <w:tcPr>
            <w:tcW w:w="426" w:type="dxa"/>
          </w:tcPr>
          <w:p w14:paraId="683F294D" w14:textId="77777777" w:rsidR="002C352B" w:rsidRDefault="00C848BA" w:rsidP="00A84FFB">
            <w:pPr>
              <w:ind w:left="-99" w:rightChars="-52" w:right="-98"/>
            </w:pPr>
            <w:r>
              <w:t>(2</w:t>
            </w:r>
            <w:r>
              <w:rPr>
                <w:rFonts w:hint="eastAsia"/>
              </w:rPr>
              <w:t>)</w:t>
            </w:r>
          </w:p>
        </w:tc>
        <w:tc>
          <w:tcPr>
            <w:tcW w:w="4110" w:type="dxa"/>
          </w:tcPr>
          <w:p w14:paraId="5A205B51" w14:textId="1F5D0E5D" w:rsidR="002C352B" w:rsidRDefault="00C848BA" w:rsidP="00A84FFB">
            <w:pPr>
              <w:ind w:left="-99"/>
            </w:pPr>
            <w:r>
              <w:rPr>
                <w:rFonts w:hint="eastAsia"/>
              </w:rPr>
              <w:t>島津晃・朝田莞爾，バイオメカニクスよりみた整形外科，</w:t>
            </w:r>
            <w:r w:rsidRPr="00C75F24">
              <w:t>(1990</w:t>
            </w:r>
            <w:r w:rsidR="00501B3A" w:rsidRPr="00FF79A9">
              <w:t>), p</w:t>
            </w:r>
            <w:r w:rsidRPr="00C75F24">
              <w:t>.315,</w:t>
            </w:r>
            <w:r>
              <w:t xml:space="preserve"> </w:t>
            </w:r>
            <w:r>
              <w:rPr>
                <w:rFonts w:hint="eastAsia"/>
              </w:rPr>
              <w:t>金原出版．</w:t>
            </w:r>
          </w:p>
        </w:tc>
      </w:tr>
      <w:tr w:rsidR="002C352B" w14:paraId="192B3CA8" w14:textId="77777777">
        <w:tc>
          <w:tcPr>
            <w:tcW w:w="426" w:type="dxa"/>
          </w:tcPr>
          <w:p w14:paraId="380F732E" w14:textId="77777777" w:rsidR="002C352B" w:rsidRDefault="00C848BA" w:rsidP="00A84FFB">
            <w:pPr>
              <w:ind w:leftChars="-52" w:hangingChars="52" w:hanging="98"/>
            </w:pPr>
            <w:r>
              <w:t>(3)</w:t>
            </w:r>
          </w:p>
        </w:tc>
        <w:tc>
          <w:tcPr>
            <w:tcW w:w="4110" w:type="dxa"/>
          </w:tcPr>
          <w:p w14:paraId="43C289BF" w14:textId="77777777" w:rsidR="002C352B" w:rsidRDefault="00C848BA" w:rsidP="00A84FFB">
            <w:pPr>
              <w:ind w:leftChars="-52" w:left="-97" w:hanging="1"/>
            </w:pPr>
            <w:r>
              <w:rPr>
                <w:rFonts w:hint="eastAsia"/>
              </w:rPr>
              <w:t>喜多寛・ほか４名，インプラント存在下でのＭＲＩ</w:t>
            </w:r>
            <w:r>
              <w:t xml:space="preserve">, </w:t>
            </w:r>
            <w:r>
              <w:rPr>
                <w:rFonts w:hint="eastAsia"/>
              </w:rPr>
              <w:t>関節外科</w:t>
            </w:r>
            <w:r>
              <w:t xml:space="preserve">, </w:t>
            </w:r>
            <w:r w:rsidRPr="00CC03DA">
              <w:rPr>
                <w:rFonts w:ascii="ＭＳ Ｐゴシック" w:eastAsia="ＭＳ Ｐゴシック" w:hAnsi="ＭＳ Ｐゴシック"/>
              </w:rPr>
              <w:t>10</w:t>
            </w:r>
            <w:r w:rsidRPr="00C75F24">
              <w:t>-5 (1991), pp.464-470.</w:t>
            </w:r>
          </w:p>
        </w:tc>
      </w:tr>
      <w:tr w:rsidR="002C352B" w14:paraId="592E2E79" w14:textId="77777777">
        <w:tc>
          <w:tcPr>
            <w:tcW w:w="426" w:type="dxa"/>
          </w:tcPr>
          <w:p w14:paraId="2AC2AB76" w14:textId="77777777" w:rsidR="002C352B" w:rsidRDefault="00C848BA" w:rsidP="00A84FFB">
            <w:pPr>
              <w:ind w:leftChars="-52" w:left="-98"/>
            </w:pPr>
            <w:r>
              <w:t>(4)</w:t>
            </w:r>
          </w:p>
        </w:tc>
        <w:tc>
          <w:tcPr>
            <w:tcW w:w="4110" w:type="dxa"/>
          </w:tcPr>
          <w:p w14:paraId="09388AB6" w14:textId="28541B08" w:rsidR="002C352B" w:rsidRDefault="00C848BA" w:rsidP="00A84FFB">
            <w:pPr>
              <w:ind w:leftChars="-53" w:left="-99" w:hanging="1"/>
            </w:pPr>
            <w:r>
              <w:rPr>
                <w:rFonts w:hint="eastAsia"/>
              </w:rPr>
              <w:t>水口義久・ほか２名，超音波による人工股関節ステムが挿入された肉付き大腿骨内部の厚さ測定，日本機械学会論文集</w:t>
            </w:r>
            <w:r w:rsidR="00CC03DA">
              <w:rPr>
                <w:rFonts w:hint="eastAsia"/>
              </w:rPr>
              <w:t>(</w:t>
            </w:r>
            <w:r>
              <w:rPr>
                <w:rFonts w:hint="eastAsia"/>
              </w:rPr>
              <w:t>Ａ編</w:t>
            </w:r>
            <w:r w:rsidR="00CC03DA">
              <w:rPr>
                <w:rFonts w:hint="eastAsia"/>
              </w:rPr>
              <w:t>)</w:t>
            </w:r>
            <w:r w:rsidR="00C75F24">
              <w:rPr>
                <w:rFonts w:hint="eastAsia"/>
              </w:rPr>
              <w:t>,</w:t>
            </w:r>
            <w:r w:rsidR="00C75F24">
              <w:t xml:space="preserve"> </w:t>
            </w:r>
            <w:r w:rsidRPr="00761073">
              <w:rPr>
                <w:rFonts w:ascii="ＭＳ Ｐゴシック" w:eastAsia="ＭＳ Ｐゴシック" w:hAnsi="ＭＳ Ｐゴシック"/>
              </w:rPr>
              <w:t>59</w:t>
            </w:r>
            <w:r w:rsidRPr="00C75F24">
              <w:t>-561</w:t>
            </w:r>
            <w:r w:rsidR="00CC03DA">
              <w:t xml:space="preserve"> </w:t>
            </w:r>
            <w:r w:rsidRPr="00C75F24">
              <w:t>(1993),</w:t>
            </w:r>
            <w:r w:rsidR="00CC03DA">
              <w:t xml:space="preserve"> </w:t>
            </w:r>
            <w:r w:rsidRPr="00C75F24">
              <w:t xml:space="preserve"> pp.1408-1412.</w:t>
            </w:r>
          </w:p>
        </w:tc>
      </w:tr>
      <w:tr w:rsidR="002C352B" w14:paraId="370978AB" w14:textId="77777777">
        <w:tc>
          <w:tcPr>
            <w:tcW w:w="426" w:type="dxa"/>
          </w:tcPr>
          <w:p w14:paraId="5BB9C74D" w14:textId="77777777" w:rsidR="002C352B" w:rsidRDefault="00C848BA" w:rsidP="00A84FFB">
            <w:pPr>
              <w:ind w:leftChars="-52" w:left="-98" w:rightChars="-52" w:right="-98"/>
            </w:pPr>
            <w:r>
              <w:t>(5)</w:t>
            </w:r>
          </w:p>
        </w:tc>
        <w:tc>
          <w:tcPr>
            <w:tcW w:w="4110" w:type="dxa"/>
          </w:tcPr>
          <w:p w14:paraId="011FABAB" w14:textId="430A212E" w:rsidR="002C352B" w:rsidRPr="00D611EF" w:rsidRDefault="00C848BA" w:rsidP="00A84FFB">
            <w:pPr>
              <w:ind w:leftChars="-52" w:left="-98" w:firstLine="1"/>
            </w:pPr>
            <w:r w:rsidRPr="00D611EF">
              <w:t>水口義久・ほか４名，超音波による人体の大腿骨断面形状の測定，日本機械学会論文集</w:t>
            </w:r>
            <w:r w:rsidR="00CC03DA" w:rsidRPr="00D611EF">
              <w:t>(</w:t>
            </w:r>
            <w:r w:rsidRPr="00D611EF">
              <w:t>Ａ編</w:t>
            </w:r>
            <w:r w:rsidR="00CC03DA" w:rsidRPr="00D611EF">
              <w:t>)</w:t>
            </w:r>
            <w:r w:rsidRPr="00D611EF">
              <w:t>，</w:t>
            </w:r>
            <w:r w:rsidRPr="002823C6">
              <w:rPr>
                <w:rFonts w:ascii="ＭＳ Ｐゴシック" w:eastAsia="ＭＳ Ｐゴシック" w:hAnsi="ＭＳ Ｐゴシック"/>
              </w:rPr>
              <w:t>61</w:t>
            </w:r>
            <w:r w:rsidRPr="00D611EF">
              <w:t>-532 (1995), pp.480-486</w:t>
            </w:r>
            <w:r w:rsidRPr="00D611EF">
              <w:t>．</w:t>
            </w:r>
          </w:p>
        </w:tc>
      </w:tr>
      <w:tr w:rsidR="002C352B" w14:paraId="77DC2D39" w14:textId="77777777">
        <w:tc>
          <w:tcPr>
            <w:tcW w:w="426" w:type="dxa"/>
          </w:tcPr>
          <w:p w14:paraId="0166FEC9" w14:textId="77777777" w:rsidR="002C352B" w:rsidRDefault="00C848BA" w:rsidP="00A84FFB">
            <w:pPr>
              <w:ind w:leftChars="-52" w:left="-98"/>
            </w:pPr>
            <w:r>
              <w:t>(6)</w:t>
            </w:r>
          </w:p>
        </w:tc>
        <w:tc>
          <w:tcPr>
            <w:tcW w:w="4110" w:type="dxa"/>
          </w:tcPr>
          <w:p w14:paraId="6749089C" w14:textId="445FBFF6" w:rsidR="002C352B" w:rsidRPr="00FF79A9" w:rsidRDefault="00C848BA" w:rsidP="00A84FFB">
            <w:pPr>
              <w:ind w:leftChars="-52" w:left="-98"/>
            </w:pPr>
            <w:proofErr w:type="spellStart"/>
            <w:r w:rsidRPr="00FF79A9">
              <w:t>Minakuchi</w:t>
            </w:r>
            <w:proofErr w:type="spellEnd"/>
            <w:r w:rsidRPr="00FF79A9">
              <w:t xml:space="preserve"> Y., et al., Ultrasonic Measurement for Detecting Loosening of a Hip Prosthesis Stem, Proc. 10th Int. Conf. on Exp. Mech., </w:t>
            </w:r>
            <w:r w:rsidRPr="00CC03DA">
              <w:rPr>
                <w:rFonts w:ascii="ＭＳ Ｐゴシック" w:eastAsia="ＭＳ Ｐゴシック" w:hAnsi="ＭＳ Ｐゴシック"/>
              </w:rPr>
              <w:t>2</w:t>
            </w:r>
            <w:r w:rsidRPr="00FF79A9">
              <w:t xml:space="preserve"> (1994</w:t>
            </w:r>
            <w:r w:rsidR="00CC03DA" w:rsidRPr="00FF79A9">
              <w:t>),</w:t>
            </w:r>
            <w:r w:rsidR="00CC03DA">
              <w:t xml:space="preserve"> </w:t>
            </w:r>
            <w:r w:rsidRPr="00FF79A9">
              <w:t>pp.1375-1380.</w:t>
            </w:r>
          </w:p>
        </w:tc>
      </w:tr>
    </w:tbl>
    <w:p w14:paraId="54BFE63B" w14:textId="43C09F6A" w:rsidR="002C352B" w:rsidRDefault="002C352B">
      <w:pPr>
        <w:sectPr w:rsidR="002C352B" w:rsidSect="00761073">
          <w:type w:val="continuous"/>
          <w:pgSz w:w="11912" w:h="16834" w:code="9"/>
          <w:pgMar w:top="1418" w:right="1134" w:bottom="1418" w:left="1134" w:header="567" w:footer="567" w:gutter="0"/>
          <w:paperSrc w:first="7" w:other="7"/>
          <w:cols w:num="2" w:space="567"/>
          <w:docGrid w:type="linesAndChars" w:linePitch="288" w:charSpace="-376"/>
        </w:sectPr>
      </w:pPr>
    </w:p>
    <w:p w14:paraId="60F04F75" w14:textId="388CF483" w:rsidR="00C848BA" w:rsidRDefault="00C848BA" w:rsidP="000F348B"/>
    <w:sectPr w:rsidR="00C848BA" w:rsidSect="00470B11">
      <w:type w:val="continuous"/>
      <w:pgSz w:w="11912" w:h="16834" w:code="9"/>
      <w:pgMar w:top="1418" w:right="1179" w:bottom="1418" w:left="1134" w:header="851" w:footer="720" w:gutter="0"/>
      <w:paperSrc w:first="7" w:other="7"/>
      <w:cols w:space="567"/>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88A9" w14:textId="77777777" w:rsidR="00C6295A" w:rsidRDefault="00C6295A" w:rsidP="006F6378">
      <w:r>
        <w:separator/>
      </w:r>
    </w:p>
  </w:endnote>
  <w:endnote w:type="continuationSeparator" w:id="0">
    <w:p w14:paraId="7DBF1F14" w14:textId="77777777" w:rsidR="00C6295A" w:rsidRDefault="00C6295A" w:rsidP="006F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6581" w14:textId="77777777" w:rsidR="00C6295A" w:rsidRDefault="00C6295A" w:rsidP="006F6378">
      <w:r>
        <w:separator/>
      </w:r>
    </w:p>
  </w:footnote>
  <w:footnote w:type="continuationSeparator" w:id="0">
    <w:p w14:paraId="76058366" w14:textId="77777777" w:rsidR="00C6295A" w:rsidRDefault="00C6295A" w:rsidP="006F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6C44"/>
    <w:multiLevelType w:val="hybridMultilevel"/>
    <w:tmpl w:val="97BC8DC8"/>
    <w:lvl w:ilvl="0" w:tplc="ABF8D590">
      <w:start w:val="1"/>
      <w:numFmt w:val="decimalFullWidth"/>
      <w:lvlText w:val="%1．"/>
      <w:lvlJc w:val="left"/>
      <w:pPr>
        <w:ind w:left="408" w:hanging="408"/>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605B1"/>
    <w:multiLevelType w:val="hybridMultilevel"/>
    <w:tmpl w:val="07780034"/>
    <w:lvl w:ilvl="0" w:tplc="99E0B3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68"/>
  <w:drawingGridHorizontalSpacing w:val="97"/>
  <w:drawingGridVerticalSpacing w:val="291"/>
  <w:displayHorizontalDrawingGridEvery w:val="0"/>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2NDQ0NDcwNzAxNTZU0lEKTi0uzszPAykwrAUAQlXycCwAAAA="/>
    <w:docVar w:name="AutoMarginAdjustment2" w:val="58.9 pt,2.2 pt"/>
    <w:docVar w:name="Doclay" w:val="YES"/>
    <w:docVar w:name="ValidCPLLPP" w:val="1"/>
    <w:docVar w:name="ViewGrid" w:val="0"/>
  </w:docVars>
  <w:rsids>
    <w:rsidRoot w:val="006F6378"/>
    <w:rsid w:val="0009028E"/>
    <w:rsid w:val="000F348B"/>
    <w:rsid w:val="001108BC"/>
    <w:rsid w:val="00232177"/>
    <w:rsid w:val="002823C6"/>
    <w:rsid w:val="002945B5"/>
    <w:rsid w:val="002C352B"/>
    <w:rsid w:val="002F265D"/>
    <w:rsid w:val="00342434"/>
    <w:rsid w:val="00420B06"/>
    <w:rsid w:val="00470B11"/>
    <w:rsid w:val="00501B3A"/>
    <w:rsid w:val="005D0DAB"/>
    <w:rsid w:val="006E2709"/>
    <w:rsid w:val="006F1245"/>
    <w:rsid w:val="006F6378"/>
    <w:rsid w:val="007053FF"/>
    <w:rsid w:val="00761073"/>
    <w:rsid w:val="00871FCC"/>
    <w:rsid w:val="00917D27"/>
    <w:rsid w:val="0093182F"/>
    <w:rsid w:val="009B0710"/>
    <w:rsid w:val="00A00007"/>
    <w:rsid w:val="00A84FFB"/>
    <w:rsid w:val="00B431A7"/>
    <w:rsid w:val="00BF4556"/>
    <w:rsid w:val="00C6295A"/>
    <w:rsid w:val="00C75F24"/>
    <w:rsid w:val="00C848BA"/>
    <w:rsid w:val="00CC03DA"/>
    <w:rsid w:val="00D611EF"/>
    <w:rsid w:val="00DB610D"/>
    <w:rsid w:val="00E2719F"/>
    <w:rsid w:val="00F605B3"/>
    <w:rsid w:val="00FF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3" type="connector" idref="#_x0000_s1033"/>
        <o:r id="V:Rule4" type="connector" idref="#_x0000_s1036"/>
      </o:rules>
    </o:shapelayout>
  </w:shapeDefaults>
  <w:decimalSymbol w:val="."/>
  <w:listSeparator w:val=","/>
  <w14:docId w14:val="1A88A89B"/>
  <w15:chartTrackingRefBased/>
  <w15:docId w15:val="{50366DEC-F0B5-443D-B07B-F6861573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B11"/>
    <w:pPr>
      <w:widowControl w:val="0"/>
      <w:adjustRightInd w:val="0"/>
      <w:jc w:val="both"/>
      <w:textAlignment w:val="baseline"/>
    </w:pPr>
    <w:rPr>
      <w:rFonts w:ascii="Times New Roman" w:eastAsia="ＭＳ 明朝" w:hAnsi="Times New Roman"/>
      <w:spacing w:val="-5"/>
    </w:rPr>
  </w:style>
  <w:style w:type="paragraph" w:styleId="1">
    <w:name w:val="heading 1"/>
    <w:basedOn w:val="a"/>
    <w:next w:val="a"/>
    <w:qFormat/>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機論"/>
    <w:basedOn w:val="a"/>
    <w:pPr>
      <w:spacing w:line="400" w:lineRule="atLeast"/>
    </w:pPr>
    <w:rPr>
      <w:rFonts w:ascii="ＭＳ 明朝" w:eastAsia="Mincho"/>
      <w:spacing w:val="20"/>
      <w:sz w:val="22"/>
    </w:rPr>
  </w:style>
  <w:style w:type="paragraph" w:styleId="a4">
    <w:name w:val="Body Text"/>
    <w:basedOn w:val="a"/>
    <w:semiHidden/>
    <w:rPr>
      <w:sz w:val="24"/>
    </w:rPr>
  </w:style>
  <w:style w:type="paragraph" w:styleId="a5">
    <w:name w:val="header"/>
    <w:basedOn w:val="a"/>
    <w:semiHidden/>
    <w:pPr>
      <w:tabs>
        <w:tab w:val="center" w:pos="4252"/>
        <w:tab w:val="right" w:pos="8504"/>
      </w:tabs>
      <w:snapToGrid w:val="0"/>
    </w:pPr>
  </w:style>
  <w:style w:type="paragraph" w:styleId="a6">
    <w:name w:val="Body Text Indent"/>
    <w:basedOn w:val="a"/>
    <w:semiHidden/>
    <w:pPr>
      <w:ind w:left="376" w:hangingChars="200" w:hanging="376"/>
    </w:pPr>
  </w:style>
  <w:style w:type="paragraph" w:styleId="a7">
    <w:name w:val="Balloon Text"/>
    <w:basedOn w:val="a"/>
    <w:semiHidden/>
    <w:rPr>
      <w:rFonts w:ascii="Arial" w:eastAsia="ＭＳ ゴシック" w:hAnsi="Arial"/>
      <w:sz w:val="18"/>
      <w:szCs w:val="18"/>
    </w:rPr>
  </w:style>
  <w:style w:type="paragraph" w:styleId="a8">
    <w:name w:val="footer"/>
    <w:basedOn w:val="a"/>
    <w:link w:val="a9"/>
    <w:uiPriority w:val="99"/>
    <w:unhideWhenUsed/>
    <w:rsid w:val="006F6378"/>
    <w:pPr>
      <w:tabs>
        <w:tab w:val="center" w:pos="4252"/>
        <w:tab w:val="right" w:pos="8504"/>
      </w:tabs>
      <w:snapToGrid w:val="0"/>
    </w:pPr>
  </w:style>
  <w:style w:type="character" w:customStyle="1" w:styleId="a9">
    <w:name w:val="フッター (文字)"/>
    <w:link w:val="a8"/>
    <w:uiPriority w:val="99"/>
    <w:rsid w:val="006F6378"/>
    <w:rPr>
      <w:rFonts w:eastAsia="ＭＳ 明朝"/>
      <w:spacing w:val="-5"/>
    </w:rPr>
  </w:style>
  <w:style w:type="character" w:styleId="aa">
    <w:name w:val="annotation reference"/>
    <w:uiPriority w:val="99"/>
    <w:semiHidden/>
    <w:unhideWhenUsed/>
    <w:rsid w:val="007053FF"/>
    <w:rPr>
      <w:sz w:val="18"/>
      <w:szCs w:val="18"/>
    </w:rPr>
  </w:style>
  <w:style w:type="paragraph" w:styleId="ab">
    <w:name w:val="annotation text"/>
    <w:basedOn w:val="a"/>
    <w:link w:val="ac"/>
    <w:uiPriority w:val="99"/>
    <w:semiHidden/>
    <w:unhideWhenUsed/>
    <w:rsid w:val="007053FF"/>
    <w:pPr>
      <w:jc w:val="left"/>
    </w:pPr>
  </w:style>
  <w:style w:type="character" w:customStyle="1" w:styleId="ac">
    <w:name w:val="コメント文字列 (文字)"/>
    <w:link w:val="ab"/>
    <w:uiPriority w:val="99"/>
    <w:semiHidden/>
    <w:rsid w:val="007053FF"/>
    <w:rPr>
      <w:rFonts w:eastAsia="ＭＳ 明朝"/>
      <w:spacing w:val="-5"/>
    </w:rPr>
  </w:style>
  <w:style w:type="paragraph" w:styleId="ad">
    <w:name w:val="annotation subject"/>
    <w:basedOn w:val="ab"/>
    <w:next w:val="ab"/>
    <w:link w:val="ae"/>
    <w:uiPriority w:val="99"/>
    <w:semiHidden/>
    <w:unhideWhenUsed/>
    <w:rsid w:val="007053FF"/>
    <w:rPr>
      <w:b/>
      <w:bCs/>
    </w:rPr>
  </w:style>
  <w:style w:type="character" w:customStyle="1" w:styleId="ae">
    <w:name w:val="コメント内容 (文字)"/>
    <w:link w:val="ad"/>
    <w:uiPriority w:val="99"/>
    <w:semiHidden/>
    <w:rsid w:val="007053FF"/>
    <w:rPr>
      <w:rFonts w:eastAsia="ＭＳ 明朝"/>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7231;&#3554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機論.dot</Template>
  <TotalTime>1</TotalTime>
  <Pages>2</Pages>
  <Words>1882</Words>
  <Characters>1661</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水口義久</dc:creator>
  <cp:keywords/>
  <dc:description/>
  <cp:lastModifiedBy>nabe</cp:lastModifiedBy>
  <cp:revision>3</cp:revision>
  <cp:lastPrinted>2021-09-20T08:31:00Z</cp:lastPrinted>
  <dcterms:created xsi:type="dcterms:W3CDTF">2021-12-02T09:18:00Z</dcterms:created>
  <dcterms:modified xsi:type="dcterms:W3CDTF">2021-12-02T09:18:00Z</dcterms:modified>
</cp:coreProperties>
</file>